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</w:p>
    <w:p w:rsidR="00CD1265" w:rsidRPr="00CD1265" w:rsidRDefault="00CD1265" w:rsidP="00CD1265">
      <w:pPr>
        <w:jc w:val="center"/>
        <w:outlineLvl w:val="0"/>
        <w:rPr>
          <w:rFonts w:asciiTheme="minorHAnsi" w:hAnsiTheme="minorHAnsi"/>
          <w:b/>
        </w:rPr>
      </w:pPr>
      <w:r w:rsidRPr="005D5217">
        <w:rPr>
          <w:rFonts w:asciiTheme="minorHAnsi" w:hAnsiTheme="minorHAnsi"/>
          <w:b/>
        </w:rPr>
        <w:t>MEDICINSKA FAKULTETA UNIVERZE V MARIBORU</w:t>
      </w:r>
    </w:p>
    <w:p w:rsidR="00CD1265" w:rsidRDefault="00CD1265" w:rsidP="00CD1265">
      <w:pPr>
        <w:jc w:val="center"/>
        <w:rPr>
          <w:rFonts w:asciiTheme="minorHAnsi" w:hAnsiTheme="minorHAnsi" w:cs="Arial"/>
        </w:rPr>
      </w:pPr>
      <w:r w:rsidRPr="005D5217">
        <w:rPr>
          <w:rFonts w:asciiTheme="minorHAnsi" w:hAnsiTheme="minorHAnsi" w:cs="Arial"/>
        </w:rPr>
        <w:t>objavlja prosto delovno mesto:</w:t>
      </w:r>
    </w:p>
    <w:p w:rsidR="00E14423" w:rsidRDefault="00A7322A" w:rsidP="00E14423">
      <w:pPr>
        <w:pStyle w:val="Telobesedila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VISOKOŠOLSKI UČITELJ V NAZIVU DOCENT za področje PEDIATRIJE</w:t>
      </w:r>
      <w:r w:rsidR="00D67531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(Katedra za PEDIATRIJO)</w:t>
      </w:r>
      <w:r w:rsidR="00501510">
        <w:rPr>
          <w:rFonts w:ascii="Calibri" w:hAnsi="Calibri"/>
          <w:b/>
          <w:bCs/>
          <w:sz w:val="22"/>
          <w:szCs w:val="22"/>
        </w:rPr>
        <w:t xml:space="preserve"> </w:t>
      </w:r>
      <w:r w:rsidR="00E14423">
        <w:rPr>
          <w:rFonts w:ascii="Calibri" w:hAnsi="Calibri"/>
          <w:b/>
          <w:bCs/>
          <w:sz w:val="22"/>
          <w:szCs w:val="22"/>
        </w:rPr>
        <w:t xml:space="preserve"> M/Ž – 1 IZVAJALEC šdm</w:t>
      </w:r>
      <w:r w:rsidR="00D6400C">
        <w:rPr>
          <w:rFonts w:ascii="Calibri" w:hAnsi="Calibri"/>
          <w:b/>
          <w:bCs/>
          <w:sz w:val="22"/>
          <w:szCs w:val="22"/>
        </w:rPr>
        <w:t xml:space="preserve">: </w:t>
      </w:r>
      <w:r>
        <w:rPr>
          <w:rFonts w:ascii="Calibri" w:hAnsi="Calibri"/>
          <w:b/>
          <w:bCs/>
          <w:sz w:val="22"/>
          <w:szCs w:val="22"/>
        </w:rPr>
        <w:t>2012794</w:t>
      </w:r>
      <w:r w:rsidR="00E14423"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 xml:space="preserve">za določen čas </w:t>
      </w:r>
      <w:r>
        <w:rPr>
          <w:rFonts w:ascii="Calibri" w:hAnsi="Calibri"/>
          <w:bCs/>
          <w:sz w:val="22"/>
          <w:szCs w:val="22"/>
        </w:rPr>
        <w:t>v študijskem letu 2016/2017 do 4 ure na teden.</w:t>
      </w:r>
    </w:p>
    <w:p w:rsidR="00E14423" w:rsidRPr="005D5217" w:rsidRDefault="00E14423" w:rsidP="00CD1265">
      <w:pPr>
        <w:jc w:val="center"/>
        <w:rPr>
          <w:rFonts w:asciiTheme="minorHAnsi" w:hAnsiTheme="minorHAnsi" w:cs="Arial"/>
        </w:rPr>
      </w:pPr>
    </w:p>
    <w:p w:rsidR="00821F62" w:rsidRDefault="00821F62" w:rsidP="00821F62">
      <w:pPr>
        <w:rPr>
          <w:rFonts w:asciiTheme="minorHAnsi" w:hAnsiTheme="minorHAnsi" w:cs="Arial"/>
        </w:rPr>
      </w:pPr>
    </w:p>
    <w:p w:rsidR="00821F62" w:rsidRDefault="00821F62" w:rsidP="00821F62">
      <w:pPr>
        <w:rPr>
          <w:rFonts w:asciiTheme="minorHAnsi" w:hAnsiTheme="minorHAnsi" w:cs="Arial"/>
        </w:rPr>
      </w:pPr>
      <w:bookmarkStart w:id="0" w:name="_GoBack"/>
      <w:bookmarkEnd w:id="0"/>
    </w:p>
    <w:p w:rsidR="00AD3193" w:rsidRDefault="00CD1265" w:rsidP="00AD3193">
      <w:pPr>
        <w:jc w:val="center"/>
        <w:rPr>
          <w:rFonts w:asciiTheme="minorHAnsi" w:hAnsiTheme="minorHAnsi" w:cs="Arial"/>
        </w:rPr>
      </w:pPr>
      <w:r w:rsidRPr="00821F62">
        <w:rPr>
          <w:rFonts w:asciiTheme="minorHAnsi" w:hAnsiTheme="minorHAnsi" w:cs="Arial"/>
        </w:rPr>
        <w:t xml:space="preserve">Za delovno </w:t>
      </w:r>
      <w:r w:rsidR="00821F62">
        <w:rPr>
          <w:rFonts w:asciiTheme="minorHAnsi" w:hAnsiTheme="minorHAnsi" w:cs="Arial"/>
        </w:rPr>
        <w:t>mesto</w:t>
      </w:r>
      <w:r w:rsidR="00D67531">
        <w:rPr>
          <w:rFonts w:asciiTheme="minorHAnsi" w:hAnsiTheme="minorHAnsi" w:cs="Arial"/>
        </w:rPr>
        <w:t xml:space="preserve"> </w:t>
      </w:r>
    </w:p>
    <w:p w:rsidR="00821F62" w:rsidRPr="00821F62" w:rsidRDefault="00A7322A" w:rsidP="00AD3193">
      <w:pPr>
        <w:jc w:val="both"/>
        <w:rPr>
          <w:rFonts w:asciiTheme="minorHAnsi" w:hAnsiTheme="minorHAnsi" w:cs="Arial"/>
        </w:rPr>
      </w:pPr>
      <w:r>
        <w:rPr>
          <w:b/>
          <w:bCs/>
        </w:rPr>
        <w:t xml:space="preserve">VISOKOŠOLSKI UČITELJ V NAZIVU DOCENT za področje PEDIATRIJE </w:t>
      </w:r>
      <w:r>
        <w:rPr>
          <w:rFonts w:asciiTheme="minorHAnsi" w:hAnsiTheme="minorHAnsi"/>
          <w:b/>
        </w:rPr>
        <w:t>šdm. 2012794</w:t>
      </w:r>
      <w:r w:rsidR="00D67531">
        <w:rPr>
          <w:rFonts w:asciiTheme="minorHAnsi" w:hAnsiTheme="minorHAnsi"/>
          <w:b/>
        </w:rPr>
        <w:t xml:space="preserve">  -</w:t>
      </w:r>
      <w:r w:rsidR="00821F62" w:rsidRPr="00EE0596">
        <w:rPr>
          <w:rFonts w:asciiTheme="minorHAnsi" w:hAnsiTheme="minorHAnsi"/>
          <w:b/>
        </w:rPr>
        <w:t>M/Ž</w:t>
      </w:r>
      <w:r w:rsidR="00821F62">
        <w:rPr>
          <w:rFonts w:asciiTheme="minorHAnsi" w:hAnsiTheme="minorHAnsi"/>
        </w:rPr>
        <w:t xml:space="preserve"> </w:t>
      </w:r>
      <w:r w:rsidR="00821F62" w:rsidRPr="00202236">
        <w:rPr>
          <w:rFonts w:asciiTheme="minorHAnsi" w:hAnsiTheme="minorHAnsi" w:cs="Arial"/>
        </w:rPr>
        <w:t xml:space="preserve">mora kandidat/kandidatka poleg zakonsko predpisanih pogojev, izpolnjevati še naslednje pogoje:  </w:t>
      </w:r>
    </w:p>
    <w:p w:rsidR="00202AF5" w:rsidRPr="002C236B" w:rsidRDefault="00A7322A" w:rsidP="002C236B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color w:val="000000"/>
        </w:rPr>
        <w:t>Doktorat znanosti</w:t>
      </w:r>
      <w:r w:rsidR="002A6F1C">
        <w:rPr>
          <w:color w:val="000000"/>
        </w:rPr>
        <w:t xml:space="preserve"> s področja medicinske, naravoslovne smeri,</w:t>
      </w:r>
    </w:p>
    <w:p w:rsidR="00202AF5" w:rsidRDefault="00202AF5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računalniška znanja: MS Windows, Word, Excel, internet, e-pošta, el. poslovanje,</w:t>
      </w:r>
    </w:p>
    <w:p w:rsidR="00A7322A" w:rsidRPr="002C236B" w:rsidRDefault="00A7322A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izvolitev v naziv DOCENT za predmetno področje PEDIATRIJE</w:t>
      </w:r>
    </w:p>
    <w:p w:rsidR="00202AF5" w:rsidRPr="002C236B" w:rsidRDefault="002C236B" w:rsidP="00202AF5">
      <w:pPr>
        <w:pStyle w:val="Odstavekseznama"/>
        <w:numPr>
          <w:ilvl w:val="0"/>
          <w:numId w:val="9"/>
        </w:numPr>
        <w:contextualSpacing w:val="0"/>
        <w:rPr>
          <w:rFonts w:asciiTheme="minorHAnsi" w:hAnsiTheme="minorHAnsi"/>
        </w:rPr>
      </w:pPr>
      <w:r w:rsidRPr="002C236B">
        <w:rPr>
          <w:rFonts w:asciiTheme="minorHAnsi" w:hAnsiTheme="minorHAnsi"/>
        </w:rPr>
        <w:t>aktivno</w:t>
      </w:r>
      <w:r w:rsidR="00202AF5" w:rsidRPr="002C236B">
        <w:rPr>
          <w:rFonts w:asciiTheme="minorHAnsi" w:hAnsiTheme="minorHAnsi"/>
        </w:rPr>
        <w:t xml:space="preserve"> znanje en</w:t>
      </w:r>
      <w:r w:rsidR="008563E2">
        <w:rPr>
          <w:rFonts w:asciiTheme="minorHAnsi" w:hAnsiTheme="minorHAnsi"/>
        </w:rPr>
        <w:t>ega komunikacijskega  jezika ES.</w:t>
      </w:r>
    </w:p>
    <w:p w:rsidR="00CD1265" w:rsidRPr="00CD1265" w:rsidRDefault="00CD1265" w:rsidP="00CD1265">
      <w:pPr>
        <w:rPr>
          <w:rFonts w:asciiTheme="minorHAnsi" w:hAnsiTheme="minorHAnsi"/>
        </w:rPr>
      </w:pPr>
    </w:p>
    <w:p w:rsidR="00CD1265" w:rsidRDefault="00CD1265" w:rsidP="00CD1265">
      <w:pPr>
        <w:jc w:val="both"/>
        <w:rPr>
          <w:rFonts w:asciiTheme="minorHAnsi" w:hAnsiTheme="minorHAnsi"/>
        </w:rPr>
      </w:pPr>
      <w:r w:rsidRPr="005D5217">
        <w:rPr>
          <w:rFonts w:asciiTheme="minorHAnsi" w:hAnsiTheme="minorHAnsi"/>
        </w:rPr>
        <w:t>Vlogo z ustreznimi dokazili o izpolnjevanju pogojev naj kandidati</w:t>
      </w:r>
      <w:r w:rsidR="00A7322A">
        <w:rPr>
          <w:rFonts w:asciiTheme="minorHAnsi" w:hAnsiTheme="minorHAnsi"/>
        </w:rPr>
        <w:t xml:space="preserve">/kandidatke posredujejo v roku 3 </w:t>
      </w:r>
      <w:r w:rsidRPr="005D5217">
        <w:rPr>
          <w:rFonts w:asciiTheme="minorHAnsi" w:hAnsiTheme="minorHAnsi"/>
        </w:rPr>
        <w:t>dni na naslov "Medicinska fakulteta Univerze v Mariboru, Taborska ulica 8, 2000 Maribor".</w:t>
      </w:r>
    </w:p>
    <w:p w:rsidR="00CD1265" w:rsidRPr="00A7322A" w:rsidRDefault="00CD1265" w:rsidP="00CD1265">
      <w:pPr>
        <w:jc w:val="both"/>
        <w:rPr>
          <w:rFonts w:asciiTheme="minorHAnsi" w:hAnsiTheme="minorHAnsi"/>
          <w:b/>
        </w:rPr>
      </w:pPr>
    </w:p>
    <w:p w:rsidR="00CD1265" w:rsidRPr="00A7322A" w:rsidRDefault="00CD1265" w:rsidP="00CD1265">
      <w:pPr>
        <w:jc w:val="both"/>
        <w:rPr>
          <w:rFonts w:asciiTheme="minorHAnsi" w:hAnsiTheme="minorHAnsi"/>
          <w:b/>
        </w:rPr>
      </w:pPr>
      <w:r w:rsidRPr="00A7322A">
        <w:rPr>
          <w:rFonts w:asciiTheme="minorHAnsi" w:hAnsiTheme="minorHAnsi"/>
          <w:b/>
        </w:rPr>
        <w:t xml:space="preserve">Rok prijave: od </w:t>
      </w:r>
      <w:r w:rsidR="00A7322A" w:rsidRPr="00A7322A">
        <w:rPr>
          <w:rFonts w:asciiTheme="minorHAnsi" w:hAnsiTheme="minorHAnsi"/>
          <w:b/>
        </w:rPr>
        <w:t>9.11</w:t>
      </w:r>
      <w:r w:rsidR="007C2367" w:rsidRPr="00A7322A">
        <w:rPr>
          <w:rFonts w:asciiTheme="minorHAnsi" w:hAnsiTheme="minorHAnsi"/>
          <w:b/>
        </w:rPr>
        <w:t>.2016</w:t>
      </w:r>
      <w:r w:rsidR="00821F62" w:rsidRPr="00A7322A">
        <w:rPr>
          <w:rFonts w:asciiTheme="minorHAnsi" w:hAnsiTheme="minorHAnsi"/>
          <w:b/>
        </w:rPr>
        <w:t xml:space="preserve"> do vključno </w:t>
      </w:r>
      <w:r w:rsidR="00A7322A" w:rsidRPr="00A7322A">
        <w:rPr>
          <w:rFonts w:asciiTheme="minorHAnsi" w:hAnsiTheme="minorHAnsi"/>
          <w:b/>
        </w:rPr>
        <w:t>14</w:t>
      </w:r>
      <w:r w:rsidR="00501510" w:rsidRPr="00A7322A">
        <w:rPr>
          <w:rFonts w:asciiTheme="minorHAnsi" w:hAnsiTheme="minorHAnsi"/>
          <w:b/>
        </w:rPr>
        <w:t>.1</w:t>
      </w:r>
      <w:r w:rsidR="00F50513" w:rsidRPr="00A7322A">
        <w:rPr>
          <w:rFonts w:asciiTheme="minorHAnsi" w:hAnsiTheme="minorHAnsi"/>
          <w:b/>
        </w:rPr>
        <w:t>1</w:t>
      </w:r>
      <w:r w:rsidR="007C2367" w:rsidRPr="00A7322A">
        <w:rPr>
          <w:rFonts w:asciiTheme="minorHAnsi" w:hAnsiTheme="minorHAnsi"/>
          <w:b/>
        </w:rPr>
        <w:t>.2016</w:t>
      </w:r>
      <w:r w:rsidRPr="00A7322A">
        <w:rPr>
          <w:rFonts w:asciiTheme="minorHAnsi" w:hAnsiTheme="minorHAnsi"/>
          <w:b/>
        </w:rPr>
        <w:t>.</w:t>
      </w:r>
    </w:p>
    <w:p w:rsidR="00CD1265" w:rsidRPr="005D5217" w:rsidRDefault="00CD1265" w:rsidP="00CD1265">
      <w:pPr>
        <w:jc w:val="both"/>
        <w:rPr>
          <w:rFonts w:asciiTheme="minorHAnsi" w:hAnsiTheme="minorHAnsi"/>
        </w:rPr>
      </w:pPr>
    </w:p>
    <w:p w:rsidR="00F1084A" w:rsidRDefault="00F1084A" w:rsidP="006837C4"/>
    <w:sectPr w:rsidR="00F1084A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30" w:rsidRDefault="00E05030" w:rsidP="00BB5C4F">
      <w:pPr>
        <w:spacing w:after="0"/>
      </w:pPr>
      <w:r>
        <w:separator/>
      </w:r>
    </w:p>
  </w:endnote>
  <w:endnote w:type="continuationSeparator" w:id="0">
    <w:p w:rsidR="00E05030" w:rsidRDefault="00E0503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65AB9"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F42D7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970739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46B0CCAE" wp14:editId="07A8FC05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30" w:rsidRDefault="00E05030" w:rsidP="00BB5C4F">
      <w:pPr>
        <w:spacing w:after="0"/>
      </w:pPr>
      <w:r>
        <w:separator/>
      </w:r>
    </w:p>
  </w:footnote>
  <w:footnote w:type="continuationSeparator" w:id="0">
    <w:p w:rsidR="00E05030" w:rsidRDefault="00E0503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97073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0749098" wp14:editId="02DBD616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FA703F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48F"/>
    <w:multiLevelType w:val="hybridMultilevel"/>
    <w:tmpl w:val="6200F844"/>
    <w:lvl w:ilvl="0" w:tplc="2A381B38">
      <w:start w:val="22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71475"/>
    <w:multiLevelType w:val="hybridMultilevel"/>
    <w:tmpl w:val="8F68FCAA"/>
    <w:lvl w:ilvl="0" w:tplc="FBAE097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42A8"/>
    <w:multiLevelType w:val="hybridMultilevel"/>
    <w:tmpl w:val="68A60F40"/>
    <w:lvl w:ilvl="0" w:tplc="DF0A02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50480"/>
    <w:multiLevelType w:val="hybridMultilevel"/>
    <w:tmpl w:val="1242E2A0"/>
    <w:lvl w:ilvl="0" w:tplc="0E82D0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2AF7"/>
    <w:multiLevelType w:val="hybridMultilevel"/>
    <w:tmpl w:val="005C45CE"/>
    <w:lvl w:ilvl="0" w:tplc="770EE8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DAE034D"/>
    <w:multiLevelType w:val="hybridMultilevel"/>
    <w:tmpl w:val="6C5806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27B0F"/>
    <w:multiLevelType w:val="hybridMultilevel"/>
    <w:tmpl w:val="9DA8BF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C1"/>
    <w:rsid w:val="00015E8D"/>
    <w:rsid w:val="00050DF0"/>
    <w:rsid w:val="00051DAE"/>
    <w:rsid w:val="00051F90"/>
    <w:rsid w:val="00054766"/>
    <w:rsid w:val="000C393D"/>
    <w:rsid w:val="000F1A06"/>
    <w:rsid w:val="0014483D"/>
    <w:rsid w:val="00153FF5"/>
    <w:rsid w:val="00192B97"/>
    <w:rsid w:val="001B324F"/>
    <w:rsid w:val="001F5E2A"/>
    <w:rsid w:val="00202AF5"/>
    <w:rsid w:val="00215201"/>
    <w:rsid w:val="002206DE"/>
    <w:rsid w:val="0028526B"/>
    <w:rsid w:val="002A6F1C"/>
    <w:rsid w:val="002B326E"/>
    <w:rsid w:val="002C236B"/>
    <w:rsid w:val="002E2D9F"/>
    <w:rsid w:val="00311139"/>
    <w:rsid w:val="003833C1"/>
    <w:rsid w:val="003A6745"/>
    <w:rsid w:val="003D6941"/>
    <w:rsid w:val="00400569"/>
    <w:rsid w:val="00410290"/>
    <w:rsid w:val="0041261C"/>
    <w:rsid w:val="00413C63"/>
    <w:rsid w:val="004A476A"/>
    <w:rsid w:val="004D4EC4"/>
    <w:rsid w:val="004E46C9"/>
    <w:rsid w:val="00501510"/>
    <w:rsid w:val="00503B9C"/>
    <w:rsid w:val="00522FDF"/>
    <w:rsid w:val="005376C1"/>
    <w:rsid w:val="005B48A9"/>
    <w:rsid w:val="00663483"/>
    <w:rsid w:val="006808D3"/>
    <w:rsid w:val="006837C4"/>
    <w:rsid w:val="00696F47"/>
    <w:rsid w:val="006A3EBA"/>
    <w:rsid w:val="006E0D92"/>
    <w:rsid w:val="006F7ADB"/>
    <w:rsid w:val="007138CE"/>
    <w:rsid w:val="007410DA"/>
    <w:rsid w:val="00751834"/>
    <w:rsid w:val="007554FD"/>
    <w:rsid w:val="007564BD"/>
    <w:rsid w:val="007725D7"/>
    <w:rsid w:val="00784EB8"/>
    <w:rsid w:val="007B34C1"/>
    <w:rsid w:val="007C2367"/>
    <w:rsid w:val="007C4B80"/>
    <w:rsid w:val="0080304F"/>
    <w:rsid w:val="00821F62"/>
    <w:rsid w:val="008563E2"/>
    <w:rsid w:val="00884BE7"/>
    <w:rsid w:val="008A416F"/>
    <w:rsid w:val="008D7069"/>
    <w:rsid w:val="008F42D7"/>
    <w:rsid w:val="00962BBF"/>
    <w:rsid w:val="00970739"/>
    <w:rsid w:val="00976774"/>
    <w:rsid w:val="009956F4"/>
    <w:rsid w:val="009C4376"/>
    <w:rsid w:val="009D1978"/>
    <w:rsid w:val="00A03F1E"/>
    <w:rsid w:val="00A10AF4"/>
    <w:rsid w:val="00A23426"/>
    <w:rsid w:val="00A307E1"/>
    <w:rsid w:val="00A32CF9"/>
    <w:rsid w:val="00A7322A"/>
    <w:rsid w:val="00AD3193"/>
    <w:rsid w:val="00B02A70"/>
    <w:rsid w:val="00B13296"/>
    <w:rsid w:val="00B14DD9"/>
    <w:rsid w:val="00BB5C4F"/>
    <w:rsid w:val="00BE6D7A"/>
    <w:rsid w:val="00C16831"/>
    <w:rsid w:val="00C25FF2"/>
    <w:rsid w:val="00CD1265"/>
    <w:rsid w:val="00CD7DA4"/>
    <w:rsid w:val="00D17A99"/>
    <w:rsid w:val="00D554AE"/>
    <w:rsid w:val="00D6400C"/>
    <w:rsid w:val="00D67531"/>
    <w:rsid w:val="00D76383"/>
    <w:rsid w:val="00D80DFB"/>
    <w:rsid w:val="00D82FD2"/>
    <w:rsid w:val="00D831F0"/>
    <w:rsid w:val="00D9624B"/>
    <w:rsid w:val="00DB38E9"/>
    <w:rsid w:val="00DC556E"/>
    <w:rsid w:val="00DC5A67"/>
    <w:rsid w:val="00DD2432"/>
    <w:rsid w:val="00DD3A72"/>
    <w:rsid w:val="00DF244F"/>
    <w:rsid w:val="00E01C78"/>
    <w:rsid w:val="00E05030"/>
    <w:rsid w:val="00E10BCB"/>
    <w:rsid w:val="00E14423"/>
    <w:rsid w:val="00E41544"/>
    <w:rsid w:val="00E442D4"/>
    <w:rsid w:val="00E62ACA"/>
    <w:rsid w:val="00E65AB9"/>
    <w:rsid w:val="00E757D1"/>
    <w:rsid w:val="00E9735D"/>
    <w:rsid w:val="00E977CD"/>
    <w:rsid w:val="00F1084A"/>
    <w:rsid w:val="00F22984"/>
    <w:rsid w:val="00F50513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6B7C3"/>
  <w15:docId w15:val="{EF1DBD73-8862-4487-A781-B16AE68A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32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E14423"/>
    <w:pPr>
      <w:spacing w:after="0"/>
      <w:jc w:val="both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E1442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%20Lozej\AppData\Local\Microsoft\Windows\Temporary%20Internet%20Files\Content.Outlook\P2190PF9\Objava%20DM%20-raziskovalni%20asistent-Katedra%20za%20farmakologij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246288-757E-40C2-A35F-1D8442A857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0B74CE-B9AD-4BCB-8ACE-D91EB84F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Objava DM -raziskovalni asistent-Katedra za farmakologijo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Lozej</dc:creator>
  <cp:lastModifiedBy>Iris Lozej</cp:lastModifiedBy>
  <cp:revision>2</cp:revision>
  <cp:lastPrinted>2014-12-23T11:08:00Z</cp:lastPrinted>
  <dcterms:created xsi:type="dcterms:W3CDTF">2016-11-08T12:24:00Z</dcterms:created>
  <dcterms:modified xsi:type="dcterms:W3CDTF">2016-11-08T12:24:00Z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